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E6" w:rsidRPr="00EC07FE" w:rsidRDefault="002C11E6" w:rsidP="00F27259">
      <w:pPr>
        <w:jc w:val="center"/>
        <w:rPr>
          <w:b/>
          <w:sz w:val="44"/>
          <w:szCs w:val="44"/>
        </w:rPr>
      </w:pPr>
      <w:r w:rsidRPr="00EC07FE">
        <w:rPr>
          <w:b/>
          <w:sz w:val="44"/>
          <w:szCs w:val="44"/>
        </w:rPr>
        <w:t>Autokemp  Brodský a oddíl  TOM 19208 KADET Červený Kostelec Vás zvou na  17.ročník</w:t>
      </w:r>
    </w:p>
    <w:p w:rsidR="002C11E6" w:rsidRPr="00EC07FE" w:rsidRDefault="002C11E6" w:rsidP="00F27259">
      <w:pPr>
        <w:jc w:val="center"/>
        <w:rPr>
          <w:b/>
          <w:sz w:val="44"/>
          <w:szCs w:val="44"/>
        </w:rPr>
      </w:pPr>
    </w:p>
    <w:p w:rsidR="002C11E6" w:rsidRPr="00A92459" w:rsidRDefault="002C11E6" w:rsidP="00F27259">
      <w:pPr>
        <w:jc w:val="center"/>
        <w:rPr>
          <w:b/>
          <w:sz w:val="96"/>
          <w:szCs w:val="96"/>
        </w:rPr>
      </w:pPr>
      <w:r w:rsidRPr="00A92459">
        <w:rPr>
          <w:b/>
          <w:sz w:val="96"/>
          <w:szCs w:val="96"/>
        </w:rPr>
        <w:t>VODNICKÝCH SLAVNOSTÍ</w:t>
      </w:r>
    </w:p>
    <w:p w:rsidR="002C11E6" w:rsidRPr="00A92459" w:rsidRDefault="002C11E6" w:rsidP="00F27259">
      <w:pPr>
        <w:rPr>
          <w:b/>
          <w:sz w:val="56"/>
          <w:szCs w:val="56"/>
        </w:rPr>
      </w:pPr>
      <w:r w:rsidRPr="00A92459">
        <w:rPr>
          <w:b/>
          <w:sz w:val="56"/>
          <w:szCs w:val="56"/>
        </w:rPr>
        <w:t xml:space="preserve">Program </w:t>
      </w:r>
    </w:p>
    <w:p w:rsidR="002C11E6" w:rsidRDefault="002C11E6" w:rsidP="00F27259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pátek 3.8.      nadvodní kino Vodníka Brodíka </w:t>
      </w:r>
    </w:p>
    <w:p w:rsidR="002C11E6" w:rsidRDefault="002C11E6" w:rsidP="00F27259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promítá filmy  absolventů  školy </w:t>
      </w:r>
    </w:p>
    <w:p w:rsidR="002C11E6" w:rsidRDefault="002C11E6" w:rsidP="00F27259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audiovizuální  tvorby o přírodě a lidech</w:t>
      </w:r>
    </w:p>
    <w:p w:rsidR="002C11E6" w:rsidRDefault="002C11E6" w:rsidP="00F27259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sobota 4.8.   14.01 vodník Brodík přijede se svou </w:t>
      </w:r>
    </w:p>
    <w:p w:rsidR="002C11E6" w:rsidRDefault="002C11E6" w:rsidP="00F27259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družinou a zahájí odpoledne plné soutěží, </w:t>
      </w:r>
    </w:p>
    <w:p w:rsidR="002C11E6" w:rsidRDefault="002C11E6" w:rsidP="00F27259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her a odměn </w:t>
      </w:r>
    </w:p>
    <w:p w:rsidR="002C11E6" w:rsidRDefault="002C11E6" w:rsidP="00F27259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17.01 vypukne tvrdý vodnický trojboj pro </w:t>
      </w:r>
    </w:p>
    <w:p w:rsidR="002C11E6" w:rsidRDefault="002C11E6" w:rsidP="00F27259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dospělé  </w:t>
      </w:r>
    </w:p>
    <w:p w:rsidR="002C11E6" w:rsidRDefault="002C11E6" w:rsidP="00F27259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19.01 několik super „ koncertů“ </w:t>
      </w:r>
    </w:p>
    <w:p w:rsidR="002C11E6" w:rsidRDefault="002C11E6" w:rsidP="00F27259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22.01 Brodíkovy filmové klipy</w:t>
      </w:r>
    </w:p>
    <w:p w:rsidR="002C11E6" w:rsidRDefault="002C11E6" w:rsidP="00F27259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23.11 světelná show a nadvodní ohňostroj</w:t>
      </w:r>
    </w:p>
    <w:p w:rsidR="002C11E6" w:rsidRDefault="002C11E6" w:rsidP="00F27259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neděle 5.8.   10.01 přehlídka leteckých a vodních           </w:t>
      </w:r>
    </w:p>
    <w:p w:rsidR="002C11E6" w:rsidRDefault="002C11E6" w:rsidP="00F27259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modelářů, vodní skútry, vodní lyže, vodní </w:t>
      </w:r>
    </w:p>
    <w:p w:rsidR="002C11E6" w:rsidRDefault="002C11E6" w:rsidP="00F27259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ptáci, aquazorbing a další podivnosti</w:t>
      </w:r>
    </w:p>
    <w:p w:rsidR="002C11E6" w:rsidRDefault="002C11E6" w:rsidP="00F27259">
      <w:pPr>
        <w:rPr>
          <w:b/>
          <w:sz w:val="44"/>
          <w:szCs w:val="44"/>
        </w:rPr>
      </w:pPr>
      <w:r>
        <w:rPr>
          <w:b/>
          <w:sz w:val="44"/>
          <w:szCs w:val="44"/>
        </w:rPr>
        <w:t>Vstupné na celý víkend 50,-Kč. Vodníci, víly a další vodní havěť zdarma.</w:t>
      </w:r>
    </w:p>
    <w:p w:rsidR="002C11E6" w:rsidRDefault="002C11E6" w:rsidP="00F27259">
      <w:pPr>
        <w:rPr>
          <w:b/>
          <w:sz w:val="44"/>
          <w:szCs w:val="44"/>
        </w:rPr>
      </w:pPr>
    </w:p>
    <w:p w:rsidR="002C11E6" w:rsidRPr="00EC07FE" w:rsidRDefault="002C11E6">
      <w:pPr>
        <w:rPr>
          <w:b/>
          <w:sz w:val="36"/>
          <w:szCs w:val="36"/>
        </w:rPr>
      </w:pPr>
      <w:r w:rsidRPr="00EC07FE">
        <w:rPr>
          <w:b/>
          <w:sz w:val="36"/>
          <w:szCs w:val="36"/>
        </w:rPr>
        <w:t>Konáno za podpory Královéhradeckého kraje a Asociace TOM ČR</w:t>
      </w:r>
    </w:p>
    <w:sectPr w:rsidR="002C11E6" w:rsidRPr="00EC07FE" w:rsidSect="00A924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6A2"/>
    <w:rsid w:val="0001638B"/>
    <w:rsid w:val="00176FDD"/>
    <w:rsid w:val="002C11E6"/>
    <w:rsid w:val="003E357F"/>
    <w:rsid w:val="0057160A"/>
    <w:rsid w:val="006746C3"/>
    <w:rsid w:val="007B46A2"/>
    <w:rsid w:val="007F062B"/>
    <w:rsid w:val="008C4095"/>
    <w:rsid w:val="00A92459"/>
    <w:rsid w:val="00AF2E50"/>
    <w:rsid w:val="00DE1436"/>
    <w:rsid w:val="00E01703"/>
    <w:rsid w:val="00EC07FE"/>
    <w:rsid w:val="00F2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095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150</Words>
  <Characters>889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recepce</dc:creator>
  <cp:keywords/>
  <dc:description/>
  <cp:lastModifiedBy>Lukáš Hušek</cp:lastModifiedBy>
  <cp:revision>3</cp:revision>
  <dcterms:created xsi:type="dcterms:W3CDTF">2012-07-30T08:40:00Z</dcterms:created>
  <dcterms:modified xsi:type="dcterms:W3CDTF">2012-08-01T07:19:00Z</dcterms:modified>
</cp:coreProperties>
</file>